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3E" w:rsidRPr="00745B3D" w:rsidRDefault="00CC0C9B" w:rsidP="0065113E">
      <w:pPr>
        <w:autoSpaceDE w:val="0"/>
        <w:autoSpaceDN w:val="0"/>
        <w:adjustRightInd w:val="0"/>
        <w:ind w:left="284" w:firstLine="397"/>
        <w:jc w:val="right"/>
        <w:rPr>
          <w:rFonts w:ascii="Times New Roman" w:eastAsia="Times New Roman" w:hAnsi="Times New Roman" w:cs="Times New Roman"/>
          <w:color w:val="C00000"/>
          <w:lang w:eastAsia="pl-PL"/>
        </w:rPr>
      </w:pPr>
      <w:r w:rsidRPr="00745B3D">
        <w:rPr>
          <w:rFonts w:ascii="Times New Roman" w:eastAsia="Times New Roman" w:hAnsi="Times New Roman" w:cs="Times New Roman"/>
          <w:color w:val="C00000"/>
          <w:lang w:eastAsia="pl-PL"/>
        </w:rPr>
        <w:t xml:space="preserve">   </w:t>
      </w:r>
      <w:r w:rsidR="00086162" w:rsidRPr="00745B3D">
        <w:rPr>
          <w:rFonts w:ascii="Times New Roman" w:eastAsia="Times New Roman" w:hAnsi="Times New Roman" w:cs="Times New Roman"/>
          <w:lang w:eastAsia="pl-PL"/>
        </w:rPr>
        <w:t>Dobrcz</w:t>
      </w:r>
      <w:r w:rsidR="0065113E" w:rsidRPr="00745B3D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86162" w:rsidRPr="00745B3D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6353B4" w:rsidRPr="00745B3D">
        <w:rPr>
          <w:rFonts w:ascii="Times New Roman" w:eastAsia="Times New Roman" w:hAnsi="Times New Roman" w:cs="Times New Roman"/>
          <w:lang w:eastAsia="pl-PL"/>
        </w:rPr>
        <w:t>2</w:t>
      </w:r>
      <w:r w:rsidR="006B73AC">
        <w:rPr>
          <w:rFonts w:ascii="Times New Roman" w:eastAsia="Times New Roman" w:hAnsi="Times New Roman" w:cs="Times New Roman"/>
          <w:lang w:eastAsia="pl-PL"/>
        </w:rPr>
        <w:t>1</w:t>
      </w:r>
      <w:r w:rsidR="006353B4" w:rsidRPr="00745B3D">
        <w:rPr>
          <w:rFonts w:ascii="Times New Roman" w:eastAsia="Times New Roman" w:hAnsi="Times New Roman" w:cs="Times New Roman"/>
          <w:lang w:eastAsia="pl-PL"/>
        </w:rPr>
        <w:t>.</w:t>
      </w:r>
      <w:r w:rsidR="004E5F04" w:rsidRPr="00745B3D">
        <w:rPr>
          <w:rFonts w:ascii="Times New Roman" w:eastAsia="Times New Roman" w:hAnsi="Times New Roman" w:cs="Times New Roman"/>
          <w:lang w:eastAsia="pl-PL"/>
        </w:rPr>
        <w:t>0</w:t>
      </w:r>
      <w:r w:rsidR="006B73AC">
        <w:rPr>
          <w:rFonts w:ascii="Times New Roman" w:eastAsia="Times New Roman" w:hAnsi="Times New Roman" w:cs="Times New Roman"/>
          <w:lang w:eastAsia="pl-PL"/>
        </w:rPr>
        <w:t>9</w:t>
      </w:r>
      <w:r w:rsidR="00086162" w:rsidRPr="00745B3D">
        <w:rPr>
          <w:rFonts w:ascii="Times New Roman" w:eastAsia="Times New Roman" w:hAnsi="Times New Roman" w:cs="Times New Roman"/>
          <w:lang w:eastAsia="pl-PL"/>
        </w:rPr>
        <w:t>.</w:t>
      </w:r>
      <w:r w:rsidR="0065113E" w:rsidRPr="00745B3D">
        <w:rPr>
          <w:rFonts w:ascii="Times New Roman" w:eastAsia="Times New Roman" w:hAnsi="Times New Roman" w:cs="Times New Roman"/>
          <w:lang w:eastAsia="pl-PL"/>
        </w:rPr>
        <w:t>202</w:t>
      </w:r>
      <w:r w:rsidR="004E5F04" w:rsidRPr="00745B3D">
        <w:rPr>
          <w:rFonts w:ascii="Times New Roman" w:eastAsia="Times New Roman" w:hAnsi="Times New Roman" w:cs="Times New Roman"/>
          <w:lang w:eastAsia="pl-PL"/>
        </w:rPr>
        <w:t>2</w:t>
      </w:r>
      <w:r w:rsidR="0065113E" w:rsidRPr="00745B3D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13007B" w:rsidRPr="00745B3D" w:rsidRDefault="00086162" w:rsidP="00622023">
      <w:p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745B3D">
        <w:rPr>
          <w:rFonts w:ascii="Times New Roman" w:eastAsia="Times New Roman" w:hAnsi="Times New Roman" w:cs="Times New Roman"/>
          <w:lang w:eastAsia="pl-PL"/>
        </w:rPr>
        <w:t>BIS</w:t>
      </w:r>
      <w:r w:rsidR="0065113E" w:rsidRPr="00745B3D">
        <w:rPr>
          <w:rFonts w:ascii="Times New Roman" w:eastAsia="Times New Roman" w:hAnsi="Times New Roman" w:cs="Times New Roman"/>
          <w:lang w:eastAsia="pl-PL"/>
        </w:rPr>
        <w:t>271.</w:t>
      </w:r>
      <w:r w:rsidR="008A5B7B" w:rsidRPr="00745B3D">
        <w:rPr>
          <w:rFonts w:ascii="Times New Roman" w:eastAsia="Times New Roman" w:hAnsi="Times New Roman" w:cs="Times New Roman"/>
          <w:lang w:eastAsia="pl-PL"/>
        </w:rPr>
        <w:t>1</w:t>
      </w:r>
      <w:r w:rsidR="006B73AC">
        <w:rPr>
          <w:rFonts w:ascii="Times New Roman" w:eastAsia="Times New Roman" w:hAnsi="Times New Roman" w:cs="Times New Roman"/>
          <w:lang w:eastAsia="pl-PL"/>
        </w:rPr>
        <w:t>5</w:t>
      </w:r>
      <w:r w:rsidR="0065113E" w:rsidRPr="00745B3D">
        <w:rPr>
          <w:rFonts w:ascii="Times New Roman" w:eastAsia="Times New Roman" w:hAnsi="Times New Roman" w:cs="Times New Roman"/>
          <w:lang w:eastAsia="pl-PL"/>
        </w:rPr>
        <w:t>.202</w:t>
      </w:r>
      <w:r w:rsidR="004E5F04" w:rsidRPr="00745B3D">
        <w:rPr>
          <w:rFonts w:ascii="Times New Roman" w:eastAsia="Times New Roman" w:hAnsi="Times New Roman" w:cs="Times New Roman"/>
          <w:lang w:eastAsia="pl-PL"/>
        </w:rPr>
        <w:t>2</w:t>
      </w:r>
      <w:r w:rsidR="0065113E" w:rsidRPr="00745B3D">
        <w:rPr>
          <w:rFonts w:ascii="Times New Roman" w:eastAsia="Times New Roman" w:hAnsi="Times New Roman" w:cs="Times New Roman"/>
          <w:lang w:eastAsia="pl-PL"/>
        </w:rPr>
        <w:tab/>
      </w:r>
    </w:p>
    <w:p w:rsidR="0065113E" w:rsidRPr="00745B3D" w:rsidRDefault="0065113E" w:rsidP="00622023">
      <w:p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745B3D">
        <w:rPr>
          <w:rFonts w:ascii="Times New Roman" w:eastAsia="Times New Roman" w:hAnsi="Times New Roman" w:cs="Times New Roman"/>
          <w:lang w:eastAsia="pl-PL"/>
        </w:rPr>
        <w:tab/>
      </w:r>
      <w:r w:rsidRPr="00745B3D">
        <w:rPr>
          <w:rFonts w:ascii="Times New Roman" w:eastAsia="Times New Roman" w:hAnsi="Times New Roman" w:cs="Times New Roman"/>
          <w:lang w:eastAsia="pl-PL"/>
        </w:rPr>
        <w:tab/>
      </w:r>
      <w:r w:rsidRPr="00745B3D">
        <w:rPr>
          <w:rFonts w:ascii="Times New Roman" w:eastAsia="Times New Roman" w:hAnsi="Times New Roman" w:cs="Times New Roman"/>
          <w:lang w:eastAsia="pl-PL"/>
        </w:rPr>
        <w:tab/>
      </w:r>
    </w:p>
    <w:p w:rsidR="0065113E" w:rsidRPr="00745B3D" w:rsidRDefault="0065113E" w:rsidP="0065113E">
      <w:pPr>
        <w:ind w:firstLine="720"/>
        <w:jc w:val="center"/>
        <w:rPr>
          <w:rFonts w:ascii="Times New Roman" w:hAnsi="Times New Roman" w:cs="Times New Roman"/>
          <w:b/>
        </w:rPr>
      </w:pPr>
      <w:r w:rsidRPr="00745B3D">
        <w:rPr>
          <w:rFonts w:ascii="Times New Roman" w:hAnsi="Times New Roman" w:cs="Times New Roman"/>
          <w:b/>
        </w:rPr>
        <w:t>ZAWIADOMIENIE O WYBORZE NAJKORZYSTNIEJSZEJ OFERTY</w:t>
      </w:r>
    </w:p>
    <w:p w:rsidR="00086162" w:rsidRPr="00745B3D" w:rsidRDefault="00086162" w:rsidP="0008616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45B3D">
        <w:rPr>
          <w:rFonts w:ascii="Times New Roman" w:eastAsia="SimSun" w:hAnsi="Times New Roman" w:cs="Times New Roman"/>
          <w:kern w:val="3"/>
          <w:lang w:eastAsia="zh-CN" w:bidi="hi-IN"/>
        </w:rPr>
        <w:t xml:space="preserve">Dotyczy : </w:t>
      </w:r>
    </w:p>
    <w:p w:rsidR="00086162" w:rsidRPr="00745B3D" w:rsidRDefault="00086162" w:rsidP="0008616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45B3D">
        <w:rPr>
          <w:rFonts w:ascii="Times New Roman" w:eastAsia="SimSun" w:hAnsi="Times New Roman" w:cs="Times New Roman"/>
          <w:kern w:val="3"/>
          <w:lang w:eastAsia="zh-CN" w:bidi="hi-IN"/>
        </w:rPr>
        <w:t xml:space="preserve">postępowania o udzielenie zamówienia publicznego </w:t>
      </w:r>
      <w:r w:rsidRPr="00745B3D">
        <w:rPr>
          <w:rFonts w:ascii="Times New Roman" w:eastAsia="Times New Roman" w:hAnsi="Times New Roman" w:cs="Times New Roman"/>
          <w:lang w:eastAsia="pl-PL"/>
        </w:rPr>
        <w:t>prow</w:t>
      </w:r>
      <w:r w:rsidR="004E5F04" w:rsidRPr="00745B3D">
        <w:rPr>
          <w:rFonts w:ascii="Times New Roman" w:eastAsia="Times New Roman" w:hAnsi="Times New Roman" w:cs="Times New Roman"/>
          <w:lang w:eastAsia="pl-PL"/>
        </w:rPr>
        <w:t xml:space="preserve">adzonego </w:t>
      </w:r>
      <w:r w:rsidRPr="00745B3D">
        <w:rPr>
          <w:rFonts w:ascii="Times New Roman" w:eastAsia="Times New Roman" w:hAnsi="Times New Roman" w:cs="Times New Roman"/>
          <w:lang w:eastAsia="pl-PL"/>
        </w:rPr>
        <w:t xml:space="preserve">w trybie podstawowym na podstawie art. 275 pkt 1 ustawy </w:t>
      </w:r>
      <w:proofErr w:type="spellStart"/>
      <w:r w:rsidRPr="00745B3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45B3D">
        <w:rPr>
          <w:rFonts w:ascii="Times New Roman" w:eastAsia="Times New Roman" w:hAnsi="Times New Roman" w:cs="Times New Roman"/>
          <w:lang w:eastAsia="pl-PL"/>
        </w:rPr>
        <w:t xml:space="preserve">  pod nazwą :</w:t>
      </w:r>
    </w:p>
    <w:p w:rsidR="00BF0ACB" w:rsidRPr="00745B3D" w:rsidRDefault="00BF0ACB" w:rsidP="00F50C18">
      <w:pPr>
        <w:spacing w:after="0" w:line="240" w:lineRule="auto"/>
        <w:ind w:right="-428"/>
        <w:jc w:val="both"/>
        <w:rPr>
          <w:rFonts w:ascii="Times New Roman" w:hAnsi="Times New Roman" w:cs="Times New Roman"/>
          <w:b/>
        </w:rPr>
      </w:pPr>
    </w:p>
    <w:p w:rsidR="00BF0ACB" w:rsidRPr="006B73AC" w:rsidRDefault="00BF0ACB" w:rsidP="008A5B7B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B73AC"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  <w:t>„</w:t>
      </w:r>
      <w:r w:rsidR="006B73AC" w:rsidRPr="006B73AC">
        <w:rPr>
          <w:rFonts w:ascii="Times New Roman" w:hAnsi="Times New Roman" w:cs="Times New Roman"/>
          <w:b/>
          <w:sz w:val="24"/>
          <w:szCs w:val="24"/>
        </w:rPr>
        <w:t>Budowa chodnika Dobrcz - Pauliny</w:t>
      </w:r>
      <w:r w:rsidR="008A5B7B" w:rsidRPr="006B73AC">
        <w:rPr>
          <w:rFonts w:ascii="Times New Roman" w:eastAsia="Arial" w:hAnsi="Times New Roman" w:cs="Times New Roman"/>
          <w:b/>
          <w:i/>
          <w:sz w:val="24"/>
          <w:szCs w:val="24"/>
        </w:rPr>
        <w:t>”</w:t>
      </w:r>
    </w:p>
    <w:p w:rsidR="0065113E" w:rsidRPr="006B73AC" w:rsidRDefault="0065113E" w:rsidP="0065113E">
      <w:pPr>
        <w:jc w:val="both"/>
        <w:rPr>
          <w:rFonts w:ascii="Times New Roman" w:hAnsi="Times New Roman" w:cs="Times New Roman"/>
        </w:rPr>
      </w:pPr>
      <w:r w:rsidRPr="00745B3D">
        <w:rPr>
          <w:rFonts w:ascii="Times New Roman" w:hAnsi="Times New Roman" w:cs="Times New Roman"/>
        </w:rPr>
        <w:t>Działając na podstawie art. 253 ust. 1 Prawa zamówień publicznych (Dz. U. z 20</w:t>
      </w:r>
      <w:r w:rsidR="004E5F04" w:rsidRPr="00745B3D">
        <w:rPr>
          <w:rFonts w:ascii="Times New Roman" w:hAnsi="Times New Roman" w:cs="Times New Roman"/>
        </w:rPr>
        <w:t>21</w:t>
      </w:r>
      <w:r w:rsidRPr="00745B3D">
        <w:rPr>
          <w:rFonts w:ascii="Times New Roman" w:hAnsi="Times New Roman" w:cs="Times New Roman"/>
        </w:rPr>
        <w:t xml:space="preserve">r., poz. </w:t>
      </w:r>
      <w:r w:rsidR="004E5F04" w:rsidRPr="00745B3D">
        <w:rPr>
          <w:rFonts w:ascii="Times New Roman" w:hAnsi="Times New Roman" w:cs="Times New Roman"/>
        </w:rPr>
        <w:t>112</w:t>
      </w:r>
      <w:r w:rsidRPr="00745B3D">
        <w:rPr>
          <w:rFonts w:ascii="Times New Roman" w:hAnsi="Times New Roman" w:cs="Times New Roman"/>
        </w:rPr>
        <w:t xml:space="preserve">9 ze zm.) Zamawiający informuje, że w ww. postępowaniu dokonał wyboru najkorzystniejszej oferty złożonej </w:t>
      </w:r>
      <w:r w:rsidRPr="006B73AC">
        <w:rPr>
          <w:rFonts w:ascii="Times New Roman" w:hAnsi="Times New Roman" w:cs="Times New Roman"/>
        </w:rPr>
        <w:t>przez Wykonawcę:</w:t>
      </w:r>
    </w:p>
    <w:p w:rsidR="006B73AC" w:rsidRPr="006B73AC" w:rsidRDefault="006B73AC" w:rsidP="006B73AC">
      <w:pPr>
        <w:rPr>
          <w:rFonts w:ascii="Times New Roman" w:hAnsi="Times New Roman" w:cs="Times New Roman"/>
        </w:rPr>
      </w:pPr>
      <w:r w:rsidRPr="006B73AC">
        <w:rPr>
          <w:rFonts w:ascii="Times New Roman" w:hAnsi="Times New Roman" w:cs="Times New Roman"/>
        </w:rPr>
        <w:t xml:space="preserve">PROJBUD Drogownictwo Sp. z o.o.                                                                </w:t>
      </w:r>
      <w:r w:rsidRPr="006B73AC">
        <w:rPr>
          <w:rFonts w:ascii="Times New Roman" w:hAnsi="Times New Roman" w:cs="Times New Roman"/>
        </w:rPr>
        <w:t xml:space="preserve">                                                     </w:t>
      </w:r>
      <w:r w:rsidRPr="006B73AC">
        <w:rPr>
          <w:rFonts w:ascii="Times New Roman" w:hAnsi="Times New Roman" w:cs="Times New Roman"/>
        </w:rPr>
        <w:t xml:space="preserve">  ul. Nizinna 1                                                                                     </w:t>
      </w:r>
      <w:r w:rsidRPr="006B73AC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6B73AC">
        <w:rPr>
          <w:rFonts w:ascii="Times New Roman" w:hAnsi="Times New Roman" w:cs="Times New Roman"/>
        </w:rPr>
        <w:t xml:space="preserve">86-005 Białe Błota                                                                                            </w:t>
      </w:r>
    </w:p>
    <w:p w:rsidR="0065113E" w:rsidRPr="006B73AC" w:rsidRDefault="0065113E" w:rsidP="0065113E">
      <w:pPr>
        <w:jc w:val="center"/>
        <w:rPr>
          <w:rFonts w:ascii="Times New Roman" w:hAnsi="Times New Roman" w:cs="Times New Roman"/>
          <w:u w:val="single"/>
        </w:rPr>
      </w:pPr>
      <w:r w:rsidRPr="006B73AC">
        <w:rPr>
          <w:rFonts w:ascii="Times New Roman" w:hAnsi="Times New Roman" w:cs="Times New Roman"/>
          <w:u w:val="single"/>
        </w:rPr>
        <w:t>Uzasadnienie wyboru</w:t>
      </w:r>
    </w:p>
    <w:p w:rsidR="0065113E" w:rsidRPr="006B73AC" w:rsidRDefault="0065113E" w:rsidP="0065113E">
      <w:pPr>
        <w:jc w:val="both"/>
        <w:rPr>
          <w:rFonts w:ascii="Times New Roman" w:hAnsi="Times New Roman" w:cs="Times New Roman"/>
        </w:rPr>
      </w:pPr>
      <w:r w:rsidRPr="006B73AC">
        <w:rPr>
          <w:rFonts w:ascii="Times New Roman" w:hAnsi="Times New Roman" w:cs="Times New Roman"/>
        </w:rPr>
        <w:t xml:space="preserve">Wykonawca złożył ofertę niepodlegającą odrzuceniu, która uzyskała najwyższą liczbę punktów </w:t>
      </w:r>
      <w:r w:rsidR="00FA37D4" w:rsidRPr="006B73AC">
        <w:rPr>
          <w:rFonts w:ascii="Times New Roman" w:hAnsi="Times New Roman" w:cs="Times New Roman"/>
        </w:rPr>
        <w:t xml:space="preserve">                    </w:t>
      </w:r>
      <w:r w:rsidRPr="006B73AC">
        <w:rPr>
          <w:rFonts w:ascii="Times New Roman" w:hAnsi="Times New Roman" w:cs="Times New Roman"/>
        </w:rPr>
        <w:t>(100 punktów) w ramach kryterium oceny ofert. Oferta ww. Wykonawcy spełnia wymagania Zamawiającego określone w Specyfikacji Warunków Zamówienia, a Wykonawca spełnia warunki udziału w postępowaniu i nie podlega wykluczeniu.</w:t>
      </w:r>
    </w:p>
    <w:p w:rsidR="008A5B7B" w:rsidRPr="006B73AC" w:rsidRDefault="0065113E" w:rsidP="00745B3D">
      <w:pPr>
        <w:jc w:val="both"/>
        <w:rPr>
          <w:rFonts w:ascii="Times New Roman" w:hAnsi="Times New Roman" w:cs="Times New Roman"/>
          <w:b/>
        </w:rPr>
      </w:pPr>
      <w:r w:rsidRPr="006B73AC">
        <w:rPr>
          <w:rFonts w:ascii="Times New Roman" w:hAnsi="Times New Roman" w:cs="Times New Roman"/>
          <w:b/>
        </w:rPr>
        <w:t>Zestawienie oceny ofert: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44"/>
        <w:gridCol w:w="4608"/>
        <w:gridCol w:w="1272"/>
        <w:gridCol w:w="1266"/>
        <w:gridCol w:w="1072"/>
      </w:tblGrid>
      <w:tr w:rsidR="008A5B7B" w:rsidRPr="006B73AC" w:rsidTr="00745B3D">
        <w:trPr>
          <w:trHeight w:val="636"/>
        </w:trPr>
        <w:tc>
          <w:tcPr>
            <w:tcW w:w="845" w:type="dxa"/>
          </w:tcPr>
          <w:p w:rsidR="008A5B7B" w:rsidRPr="006B73AC" w:rsidRDefault="008A5B7B" w:rsidP="008A5B7B">
            <w:pPr>
              <w:rPr>
                <w:rFonts w:ascii="Times New Roman" w:hAnsi="Times New Roman" w:cs="Times New Roman"/>
              </w:rPr>
            </w:pPr>
            <w:r w:rsidRPr="006B73AC"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4679" w:type="dxa"/>
          </w:tcPr>
          <w:p w:rsidR="008A5B7B" w:rsidRPr="006B73AC" w:rsidRDefault="008A5B7B" w:rsidP="008A5B7B">
            <w:pPr>
              <w:jc w:val="center"/>
              <w:rPr>
                <w:rFonts w:ascii="Times New Roman" w:hAnsi="Times New Roman" w:cs="Times New Roman"/>
              </w:rPr>
            </w:pPr>
          </w:p>
          <w:p w:rsidR="008A5B7B" w:rsidRPr="006B73AC" w:rsidRDefault="008A5B7B" w:rsidP="008A5B7B">
            <w:pPr>
              <w:jc w:val="center"/>
              <w:rPr>
                <w:rFonts w:ascii="Times New Roman" w:hAnsi="Times New Roman" w:cs="Times New Roman"/>
              </w:rPr>
            </w:pPr>
            <w:r w:rsidRPr="006B73AC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1275" w:type="dxa"/>
          </w:tcPr>
          <w:p w:rsidR="008A5B7B" w:rsidRPr="006B73AC" w:rsidRDefault="008A5B7B" w:rsidP="008A5B7B">
            <w:pPr>
              <w:jc w:val="center"/>
              <w:rPr>
                <w:rFonts w:ascii="Times New Roman" w:hAnsi="Times New Roman" w:cs="Times New Roman"/>
              </w:rPr>
            </w:pPr>
            <w:r w:rsidRPr="006B73AC">
              <w:rPr>
                <w:rFonts w:ascii="Times New Roman" w:hAnsi="Times New Roman" w:cs="Times New Roman"/>
              </w:rPr>
              <w:t>Kryterium cena</w:t>
            </w:r>
          </w:p>
        </w:tc>
        <w:tc>
          <w:tcPr>
            <w:tcW w:w="1269" w:type="dxa"/>
          </w:tcPr>
          <w:p w:rsidR="008A5B7B" w:rsidRPr="006B73AC" w:rsidRDefault="008A5B7B" w:rsidP="008A5B7B">
            <w:pPr>
              <w:jc w:val="center"/>
              <w:rPr>
                <w:rFonts w:ascii="Times New Roman" w:hAnsi="Times New Roman" w:cs="Times New Roman"/>
              </w:rPr>
            </w:pPr>
            <w:r w:rsidRPr="006B73AC">
              <w:rPr>
                <w:rFonts w:ascii="Times New Roman" w:hAnsi="Times New Roman" w:cs="Times New Roman"/>
              </w:rPr>
              <w:t>Kryterium termin gwarancji</w:t>
            </w:r>
          </w:p>
        </w:tc>
        <w:tc>
          <w:tcPr>
            <w:tcW w:w="994" w:type="dxa"/>
          </w:tcPr>
          <w:p w:rsidR="008A5B7B" w:rsidRPr="006B73AC" w:rsidRDefault="008A5B7B" w:rsidP="008A5B7B">
            <w:pPr>
              <w:jc w:val="center"/>
              <w:rPr>
                <w:rFonts w:ascii="Times New Roman" w:hAnsi="Times New Roman" w:cs="Times New Roman"/>
              </w:rPr>
            </w:pPr>
            <w:r w:rsidRPr="006B73AC">
              <w:rPr>
                <w:rFonts w:ascii="Times New Roman" w:hAnsi="Times New Roman" w:cs="Times New Roman"/>
              </w:rPr>
              <w:t>Łącznie punktacja</w:t>
            </w:r>
          </w:p>
        </w:tc>
      </w:tr>
      <w:tr w:rsidR="008A5B7B" w:rsidRPr="006B73AC" w:rsidTr="00745B3D">
        <w:trPr>
          <w:trHeight w:val="877"/>
        </w:trPr>
        <w:tc>
          <w:tcPr>
            <w:tcW w:w="845" w:type="dxa"/>
          </w:tcPr>
          <w:p w:rsidR="008A5B7B" w:rsidRPr="006B73AC" w:rsidRDefault="008A5B7B" w:rsidP="008A5B7B">
            <w:pPr>
              <w:jc w:val="center"/>
              <w:rPr>
                <w:rFonts w:ascii="Times New Roman" w:hAnsi="Times New Roman" w:cs="Times New Roman"/>
              </w:rPr>
            </w:pPr>
          </w:p>
          <w:p w:rsidR="008A5B7B" w:rsidRPr="006B73AC" w:rsidRDefault="008A5B7B" w:rsidP="008A5B7B">
            <w:pPr>
              <w:jc w:val="center"/>
              <w:rPr>
                <w:rFonts w:ascii="Times New Roman" w:hAnsi="Times New Roman" w:cs="Times New Roman"/>
              </w:rPr>
            </w:pPr>
            <w:r w:rsidRPr="006B73AC">
              <w:rPr>
                <w:rFonts w:ascii="Times New Roman" w:hAnsi="Times New Roman" w:cs="Times New Roman"/>
              </w:rPr>
              <w:t>1</w:t>
            </w:r>
            <w:r w:rsidR="00745B3D" w:rsidRPr="006B73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9" w:type="dxa"/>
          </w:tcPr>
          <w:p w:rsidR="008A5B7B" w:rsidRPr="006B73AC" w:rsidRDefault="006B73AC" w:rsidP="008A5B7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6B73AC">
              <w:rPr>
                <w:rFonts w:ascii="Times New Roman" w:hAnsi="Times New Roman" w:cs="Times New Roman"/>
              </w:rPr>
              <w:t>PROJBUD Drogownictwo Sp. z o.o.                                                                  ul. Nizin</w:t>
            </w:r>
            <w:bookmarkStart w:id="0" w:name="_GoBack"/>
            <w:bookmarkEnd w:id="0"/>
            <w:r w:rsidRPr="006B73AC">
              <w:rPr>
                <w:rFonts w:ascii="Times New Roman" w:hAnsi="Times New Roman" w:cs="Times New Roman"/>
              </w:rPr>
              <w:t>na 1                                                                                     86-005 Białe Błota                                                                                            NIP 9671430117</w:t>
            </w:r>
          </w:p>
        </w:tc>
        <w:tc>
          <w:tcPr>
            <w:tcW w:w="1275" w:type="dxa"/>
          </w:tcPr>
          <w:p w:rsidR="008A5B7B" w:rsidRPr="006B73AC" w:rsidRDefault="008A5B7B" w:rsidP="008A5B7B">
            <w:pPr>
              <w:jc w:val="center"/>
              <w:rPr>
                <w:rFonts w:ascii="Times New Roman" w:hAnsi="Times New Roman" w:cs="Times New Roman"/>
              </w:rPr>
            </w:pPr>
          </w:p>
          <w:p w:rsidR="008A5B7B" w:rsidRPr="006B73AC" w:rsidRDefault="008A5B7B" w:rsidP="008A5B7B">
            <w:pPr>
              <w:jc w:val="center"/>
              <w:rPr>
                <w:rFonts w:ascii="Times New Roman" w:hAnsi="Times New Roman" w:cs="Times New Roman"/>
              </w:rPr>
            </w:pPr>
            <w:r w:rsidRPr="006B73AC">
              <w:rPr>
                <w:rFonts w:ascii="Times New Roman" w:hAnsi="Times New Roman" w:cs="Times New Roman"/>
              </w:rPr>
              <w:t>60 pkt</w:t>
            </w:r>
          </w:p>
        </w:tc>
        <w:tc>
          <w:tcPr>
            <w:tcW w:w="1269" w:type="dxa"/>
          </w:tcPr>
          <w:p w:rsidR="008A5B7B" w:rsidRPr="006B73AC" w:rsidRDefault="008A5B7B" w:rsidP="008A5B7B">
            <w:pPr>
              <w:jc w:val="center"/>
              <w:rPr>
                <w:rFonts w:ascii="Times New Roman" w:hAnsi="Times New Roman" w:cs="Times New Roman"/>
              </w:rPr>
            </w:pPr>
          </w:p>
          <w:p w:rsidR="008A5B7B" w:rsidRPr="006B73AC" w:rsidRDefault="00C05676" w:rsidP="008A5B7B">
            <w:pPr>
              <w:jc w:val="center"/>
              <w:rPr>
                <w:rFonts w:ascii="Times New Roman" w:hAnsi="Times New Roman" w:cs="Times New Roman"/>
              </w:rPr>
            </w:pPr>
            <w:r w:rsidRPr="006B73AC">
              <w:rPr>
                <w:rFonts w:ascii="Times New Roman" w:hAnsi="Times New Roman" w:cs="Times New Roman"/>
              </w:rPr>
              <w:t>4</w:t>
            </w:r>
            <w:r w:rsidR="008A5B7B" w:rsidRPr="006B73AC">
              <w:rPr>
                <w:rFonts w:ascii="Times New Roman" w:hAnsi="Times New Roman" w:cs="Times New Roman"/>
              </w:rPr>
              <w:t>0 pkt</w:t>
            </w:r>
          </w:p>
        </w:tc>
        <w:tc>
          <w:tcPr>
            <w:tcW w:w="994" w:type="dxa"/>
          </w:tcPr>
          <w:p w:rsidR="008A5B7B" w:rsidRPr="006B73AC" w:rsidRDefault="008A5B7B" w:rsidP="008A5B7B">
            <w:pPr>
              <w:jc w:val="center"/>
              <w:rPr>
                <w:rFonts w:ascii="Times New Roman" w:hAnsi="Times New Roman" w:cs="Times New Roman"/>
              </w:rPr>
            </w:pPr>
          </w:p>
          <w:p w:rsidR="008A5B7B" w:rsidRPr="006B73AC" w:rsidRDefault="00C05676" w:rsidP="008A5B7B">
            <w:pPr>
              <w:jc w:val="center"/>
              <w:rPr>
                <w:rFonts w:ascii="Times New Roman" w:hAnsi="Times New Roman" w:cs="Times New Roman"/>
              </w:rPr>
            </w:pPr>
            <w:r w:rsidRPr="006B73AC">
              <w:rPr>
                <w:rFonts w:ascii="Times New Roman" w:hAnsi="Times New Roman" w:cs="Times New Roman"/>
              </w:rPr>
              <w:t>10</w:t>
            </w:r>
            <w:r w:rsidR="008A5B7B" w:rsidRPr="006B73AC">
              <w:rPr>
                <w:rFonts w:ascii="Times New Roman" w:hAnsi="Times New Roman" w:cs="Times New Roman"/>
              </w:rPr>
              <w:t>0 pkt</w:t>
            </w:r>
          </w:p>
        </w:tc>
      </w:tr>
    </w:tbl>
    <w:p w:rsidR="008A5B7B" w:rsidRPr="006B73AC" w:rsidRDefault="008A5B7B" w:rsidP="008A5B7B">
      <w:pPr>
        <w:rPr>
          <w:rFonts w:ascii="Times New Roman" w:hAnsi="Times New Roman" w:cs="Times New Roman"/>
        </w:rPr>
      </w:pPr>
    </w:p>
    <w:p w:rsidR="00B92738" w:rsidRPr="006B73AC" w:rsidRDefault="00B92738" w:rsidP="00584103">
      <w:pPr>
        <w:tabs>
          <w:tab w:val="left" w:pos="1134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2738" w:rsidRDefault="00B92738" w:rsidP="00584103">
      <w:pPr>
        <w:tabs>
          <w:tab w:val="left" w:pos="1134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041D" w:rsidRPr="00745B3D" w:rsidRDefault="0042041D" w:rsidP="00584103">
      <w:pPr>
        <w:tabs>
          <w:tab w:val="left" w:pos="1134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2738" w:rsidRPr="00745B3D" w:rsidRDefault="00B92738" w:rsidP="00584103">
      <w:pPr>
        <w:tabs>
          <w:tab w:val="left" w:pos="1134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1BCE" w:rsidRPr="00086162" w:rsidRDefault="00BA1BCE" w:rsidP="00584103">
      <w:pPr>
        <w:tabs>
          <w:tab w:val="left" w:pos="1134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BCE" w:rsidRPr="00086162" w:rsidRDefault="00BA1BCE" w:rsidP="00584103">
      <w:pPr>
        <w:tabs>
          <w:tab w:val="left" w:pos="1134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BCE" w:rsidRPr="00086162" w:rsidRDefault="00BA1BCE" w:rsidP="00584103">
      <w:pPr>
        <w:tabs>
          <w:tab w:val="left" w:pos="1134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12B" w:rsidRPr="00EB5768" w:rsidRDefault="0026312B" w:rsidP="0026312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6312B" w:rsidRPr="00EB576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526" w:rsidRDefault="00813526" w:rsidP="00377E0C">
      <w:pPr>
        <w:spacing w:after="0" w:line="240" w:lineRule="auto"/>
      </w:pPr>
      <w:r>
        <w:separator/>
      </w:r>
    </w:p>
  </w:endnote>
  <w:endnote w:type="continuationSeparator" w:id="0">
    <w:p w:rsidR="00813526" w:rsidRDefault="00813526" w:rsidP="0037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E0C" w:rsidRPr="00377E0C" w:rsidRDefault="00377E0C" w:rsidP="00377E0C">
    <w:pPr>
      <w:pStyle w:val="Stopka"/>
      <w:jc w:val="center"/>
      <w:rPr>
        <w:i/>
        <w:sz w:val="16"/>
        <w:szCs w:val="16"/>
      </w:rPr>
    </w:pPr>
    <w:r w:rsidRPr="00377E0C">
      <w:rPr>
        <w:i/>
        <w:sz w:val="16"/>
        <w:szCs w:val="16"/>
      </w:rPr>
      <w:t>Urząd Gminy</w:t>
    </w:r>
    <w:r w:rsidR="005E7D76">
      <w:rPr>
        <w:i/>
        <w:sz w:val="16"/>
        <w:szCs w:val="16"/>
      </w:rPr>
      <w:t xml:space="preserve"> w</w:t>
    </w:r>
    <w:r w:rsidRPr="00377E0C">
      <w:rPr>
        <w:i/>
        <w:sz w:val="16"/>
        <w:szCs w:val="16"/>
      </w:rPr>
      <w:t xml:space="preserve"> Dobrc</w:t>
    </w:r>
    <w:r w:rsidR="005E7D76">
      <w:rPr>
        <w:i/>
        <w:sz w:val="16"/>
        <w:szCs w:val="16"/>
      </w:rPr>
      <w:t>zu</w:t>
    </w:r>
  </w:p>
  <w:p w:rsidR="00377E0C" w:rsidRPr="00377E0C" w:rsidRDefault="00377E0C" w:rsidP="00377E0C">
    <w:pPr>
      <w:pStyle w:val="Stopka"/>
      <w:jc w:val="center"/>
      <w:rPr>
        <w:i/>
        <w:sz w:val="16"/>
        <w:szCs w:val="16"/>
      </w:rPr>
    </w:pPr>
    <w:r w:rsidRPr="00377E0C">
      <w:rPr>
        <w:i/>
        <w:sz w:val="16"/>
        <w:szCs w:val="16"/>
      </w:rPr>
      <w:t>ul. Długa 50, 86-022 Dobrcz</w:t>
    </w:r>
  </w:p>
  <w:p w:rsidR="00377E0C" w:rsidRPr="00377E0C" w:rsidRDefault="00377E0C" w:rsidP="00377E0C">
    <w:pPr>
      <w:pStyle w:val="Stopka"/>
      <w:jc w:val="center"/>
      <w:rPr>
        <w:i/>
        <w:sz w:val="16"/>
        <w:szCs w:val="16"/>
      </w:rPr>
    </w:pPr>
    <w:r w:rsidRPr="00377E0C">
      <w:rPr>
        <w:i/>
        <w:sz w:val="16"/>
        <w:szCs w:val="16"/>
      </w:rPr>
      <w:t>tel. +48</w:t>
    </w:r>
    <w:r w:rsidR="005E7D76">
      <w:rPr>
        <w:i/>
        <w:sz w:val="16"/>
        <w:szCs w:val="16"/>
      </w:rPr>
      <w:t xml:space="preserve"> </w:t>
    </w:r>
    <w:r w:rsidRPr="00377E0C">
      <w:rPr>
        <w:i/>
        <w:sz w:val="16"/>
        <w:szCs w:val="16"/>
      </w:rPr>
      <w:t>52</w:t>
    </w:r>
    <w:r w:rsidR="005E7D76">
      <w:rPr>
        <w:i/>
        <w:sz w:val="16"/>
        <w:szCs w:val="16"/>
      </w:rPr>
      <w:t> </w:t>
    </w:r>
    <w:r w:rsidRPr="00377E0C">
      <w:rPr>
        <w:i/>
        <w:sz w:val="16"/>
        <w:szCs w:val="16"/>
      </w:rPr>
      <w:t>364</w:t>
    </w:r>
    <w:r w:rsidR="005E7D76">
      <w:rPr>
        <w:i/>
        <w:sz w:val="16"/>
        <w:szCs w:val="16"/>
      </w:rPr>
      <w:t xml:space="preserve"> </w:t>
    </w:r>
    <w:r w:rsidRPr="00377E0C">
      <w:rPr>
        <w:i/>
        <w:sz w:val="16"/>
        <w:szCs w:val="16"/>
      </w:rPr>
      <w:t>80</w:t>
    </w:r>
    <w:r w:rsidR="005E7D76">
      <w:rPr>
        <w:i/>
        <w:sz w:val="16"/>
        <w:szCs w:val="16"/>
      </w:rPr>
      <w:t xml:space="preserve"> </w:t>
    </w:r>
    <w:r w:rsidRPr="00377E0C">
      <w:rPr>
        <w:i/>
        <w:sz w:val="16"/>
        <w:szCs w:val="16"/>
      </w:rPr>
      <w:t>10, fax. +48</w:t>
    </w:r>
    <w:r w:rsidR="005E7D76">
      <w:rPr>
        <w:i/>
        <w:sz w:val="16"/>
        <w:szCs w:val="16"/>
      </w:rPr>
      <w:t xml:space="preserve"> </w:t>
    </w:r>
    <w:r w:rsidRPr="00377E0C">
      <w:rPr>
        <w:i/>
        <w:sz w:val="16"/>
        <w:szCs w:val="16"/>
      </w:rPr>
      <w:t>52</w:t>
    </w:r>
    <w:r w:rsidR="005E7D76">
      <w:rPr>
        <w:i/>
        <w:sz w:val="16"/>
        <w:szCs w:val="16"/>
      </w:rPr>
      <w:t> </w:t>
    </w:r>
    <w:r w:rsidRPr="00377E0C">
      <w:rPr>
        <w:i/>
        <w:sz w:val="16"/>
        <w:szCs w:val="16"/>
      </w:rPr>
      <w:t>364</w:t>
    </w:r>
    <w:r w:rsidR="005E7D76">
      <w:rPr>
        <w:i/>
        <w:sz w:val="16"/>
        <w:szCs w:val="16"/>
      </w:rPr>
      <w:t xml:space="preserve"> </w:t>
    </w:r>
    <w:r w:rsidRPr="00377E0C">
      <w:rPr>
        <w:i/>
        <w:sz w:val="16"/>
        <w:szCs w:val="16"/>
      </w:rPr>
      <w:t>80</w:t>
    </w:r>
    <w:r w:rsidR="005E7D76">
      <w:rPr>
        <w:i/>
        <w:sz w:val="16"/>
        <w:szCs w:val="16"/>
      </w:rPr>
      <w:t xml:space="preserve"> </w:t>
    </w:r>
    <w:r w:rsidRPr="00377E0C">
      <w:rPr>
        <w:i/>
        <w:sz w:val="16"/>
        <w:szCs w:val="16"/>
      </w:rPr>
      <w:t>32</w:t>
    </w:r>
  </w:p>
  <w:p w:rsidR="00377E0C" w:rsidRPr="00377E0C" w:rsidRDefault="00377E0C" w:rsidP="00377E0C">
    <w:pPr>
      <w:pStyle w:val="Stopka"/>
      <w:jc w:val="center"/>
      <w:rPr>
        <w:i/>
        <w:sz w:val="16"/>
        <w:szCs w:val="16"/>
      </w:rPr>
    </w:pPr>
    <w:r w:rsidRPr="00377E0C">
      <w:rPr>
        <w:i/>
        <w:sz w:val="16"/>
        <w:szCs w:val="16"/>
      </w:rPr>
      <w:t xml:space="preserve">e-mail: </w:t>
    </w:r>
    <w:hyperlink r:id="rId1" w:history="1">
      <w:r w:rsidR="007B7489" w:rsidRPr="00E82D23">
        <w:rPr>
          <w:rStyle w:val="Hipercze"/>
          <w:i/>
          <w:sz w:val="16"/>
          <w:szCs w:val="16"/>
        </w:rPr>
        <w:t>dobrcz@dobrcz.pl</w:t>
      </w:r>
    </w:hyperlink>
    <w:r w:rsidR="007B7489">
      <w:rPr>
        <w:rStyle w:val="Hipercze"/>
        <w:i/>
        <w:sz w:val="16"/>
        <w:szCs w:val="16"/>
      </w:rPr>
      <w:t xml:space="preserve"> </w:t>
    </w:r>
    <w:r w:rsidRPr="00377E0C">
      <w:rPr>
        <w:i/>
        <w:sz w:val="16"/>
        <w:szCs w:val="16"/>
      </w:rPr>
      <w:t xml:space="preserve">, </w:t>
    </w:r>
    <w:hyperlink r:id="rId2" w:history="1">
      <w:r w:rsidR="005E7D76" w:rsidRPr="00BD02D0">
        <w:rPr>
          <w:rStyle w:val="Hipercze"/>
          <w:i/>
          <w:sz w:val="16"/>
          <w:szCs w:val="16"/>
        </w:rPr>
        <w:t>www.gminadobrcz.pl</w:t>
      </w:r>
    </w:hyperlink>
  </w:p>
  <w:p w:rsidR="00377E0C" w:rsidRPr="00377E0C" w:rsidRDefault="00377E0C" w:rsidP="00377E0C">
    <w:pPr>
      <w:pStyle w:val="Stopka"/>
      <w:jc w:val="center"/>
      <w:rPr>
        <w:i/>
        <w:sz w:val="16"/>
        <w:szCs w:val="16"/>
      </w:rPr>
    </w:pPr>
    <w:r w:rsidRPr="00377E0C">
      <w:rPr>
        <w:i/>
        <w:sz w:val="16"/>
        <w:szCs w:val="16"/>
      </w:rPr>
      <w:t>NIP 554-12-97-971, REGON 000534256</w:t>
    </w:r>
  </w:p>
  <w:p w:rsidR="00377E0C" w:rsidRPr="00377E0C" w:rsidRDefault="00377E0C" w:rsidP="00377E0C">
    <w:pPr>
      <w:pStyle w:val="Stopka"/>
      <w:jc w:val="center"/>
      <w:rPr>
        <w:i/>
        <w:sz w:val="16"/>
        <w:szCs w:val="16"/>
      </w:rPr>
    </w:pPr>
    <w:r w:rsidRPr="00377E0C">
      <w:rPr>
        <w:i/>
        <w:sz w:val="16"/>
        <w:szCs w:val="16"/>
      </w:rPr>
      <w:t>Bank Spółdzielczy w Bydgoszczy O/Dobrcz 90 8142 1062 0000 0345 2000 0009</w:t>
    </w:r>
  </w:p>
  <w:p w:rsidR="00377E0C" w:rsidRPr="00377E0C" w:rsidRDefault="00377E0C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526" w:rsidRDefault="00813526" w:rsidP="00377E0C">
      <w:pPr>
        <w:spacing w:after="0" w:line="240" w:lineRule="auto"/>
      </w:pPr>
      <w:r>
        <w:separator/>
      </w:r>
    </w:p>
  </w:footnote>
  <w:footnote w:type="continuationSeparator" w:id="0">
    <w:p w:rsidR="00813526" w:rsidRDefault="00813526" w:rsidP="0037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E0C" w:rsidRDefault="00377E0C">
    <w:pPr>
      <w:pStyle w:val="Nagwek"/>
    </w:pPr>
    <w:r>
      <w:rPr>
        <w:noProof/>
        <w:lang w:eastAsia="pl-PL"/>
      </w:rPr>
      <w:drawing>
        <wp:inline distT="0" distB="0" distL="0" distR="0" wp14:anchorId="1ACC1208" wp14:editId="21DC78DA">
          <wp:extent cx="1137822" cy="471608"/>
          <wp:effectExtent l="0" t="0" r="571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 monochromatyczna -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822" cy="471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E0C" w:rsidRDefault="00377E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89"/>
    <w:rsid w:val="00042F68"/>
    <w:rsid w:val="000725AA"/>
    <w:rsid w:val="00086162"/>
    <w:rsid w:val="0009018D"/>
    <w:rsid w:val="00094ABB"/>
    <w:rsid w:val="00095A6F"/>
    <w:rsid w:val="000E0946"/>
    <w:rsid w:val="000E28AD"/>
    <w:rsid w:val="000E2E81"/>
    <w:rsid w:val="00126436"/>
    <w:rsid w:val="0013007B"/>
    <w:rsid w:val="001D4D76"/>
    <w:rsid w:val="00202EA7"/>
    <w:rsid w:val="0026312B"/>
    <w:rsid w:val="00287D51"/>
    <w:rsid w:val="002B2541"/>
    <w:rsid w:val="002D6B4F"/>
    <w:rsid w:val="002D792E"/>
    <w:rsid w:val="002E3079"/>
    <w:rsid w:val="00336EFF"/>
    <w:rsid w:val="00377E0C"/>
    <w:rsid w:val="003D1557"/>
    <w:rsid w:val="003F3350"/>
    <w:rsid w:val="00417DD2"/>
    <w:rsid w:val="0042041D"/>
    <w:rsid w:val="0045531B"/>
    <w:rsid w:val="00466894"/>
    <w:rsid w:val="0047263B"/>
    <w:rsid w:val="004B34DC"/>
    <w:rsid w:val="004E54CC"/>
    <w:rsid w:val="004E5F04"/>
    <w:rsid w:val="004F0279"/>
    <w:rsid w:val="0052735F"/>
    <w:rsid w:val="00532F1B"/>
    <w:rsid w:val="00550596"/>
    <w:rsid w:val="00555B5C"/>
    <w:rsid w:val="00584103"/>
    <w:rsid w:val="00587AA8"/>
    <w:rsid w:val="00593ED4"/>
    <w:rsid w:val="005E448C"/>
    <w:rsid w:val="005E7D76"/>
    <w:rsid w:val="005F0795"/>
    <w:rsid w:val="00622023"/>
    <w:rsid w:val="00625D54"/>
    <w:rsid w:val="006353B4"/>
    <w:rsid w:val="00635EDF"/>
    <w:rsid w:val="0065113E"/>
    <w:rsid w:val="006617D0"/>
    <w:rsid w:val="006675EA"/>
    <w:rsid w:val="006728D8"/>
    <w:rsid w:val="006B273F"/>
    <w:rsid w:val="006B73AC"/>
    <w:rsid w:val="006E70BF"/>
    <w:rsid w:val="006F3ACF"/>
    <w:rsid w:val="0070639C"/>
    <w:rsid w:val="00745B3D"/>
    <w:rsid w:val="007B7489"/>
    <w:rsid w:val="007D39C9"/>
    <w:rsid w:val="007E7D11"/>
    <w:rsid w:val="00813526"/>
    <w:rsid w:val="00833C12"/>
    <w:rsid w:val="00837919"/>
    <w:rsid w:val="00844BBA"/>
    <w:rsid w:val="008A3FDA"/>
    <w:rsid w:val="008A5B7B"/>
    <w:rsid w:val="008B3A88"/>
    <w:rsid w:val="008F3B13"/>
    <w:rsid w:val="00914702"/>
    <w:rsid w:val="009520CB"/>
    <w:rsid w:val="00954247"/>
    <w:rsid w:val="0097600A"/>
    <w:rsid w:val="009A1336"/>
    <w:rsid w:val="009A4DB0"/>
    <w:rsid w:val="009B0E1B"/>
    <w:rsid w:val="00A5152D"/>
    <w:rsid w:val="00A70F0B"/>
    <w:rsid w:val="00A80EB1"/>
    <w:rsid w:val="00AB31BD"/>
    <w:rsid w:val="00AC737B"/>
    <w:rsid w:val="00AD3A66"/>
    <w:rsid w:val="00B15C86"/>
    <w:rsid w:val="00B6463E"/>
    <w:rsid w:val="00B664BB"/>
    <w:rsid w:val="00B84E97"/>
    <w:rsid w:val="00B92738"/>
    <w:rsid w:val="00BA1BCE"/>
    <w:rsid w:val="00BE6053"/>
    <w:rsid w:val="00BF0ACB"/>
    <w:rsid w:val="00C05676"/>
    <w:rsid w:val="00C15A3E"/>
    <w:rsid w:val="00C37854"/>
    <w:rsid w:val="00C56944"/>
    <w:rsid w:val="00C66847"/>
    <w:rsid w:val="00C7170B"/>
    <w:rsid w:val="00CC0C9B"/>
    <w:rsid w:val="00D22ED7"/>
    <w:rsid w:val="00D35A84"/>
    <w:rsid w:val="00D45988"/>
    <w:rsid w:val="00D73FF9"/>
    <w:rsid w:val="00DD3DE3"/>
    <w:rsid w:val="00DD4728"/>
    <w:rsid w:val="00DD55FD"/>
    <w:rsid w:val="00E24908"/>
    <w:rsid w:val="00EB5768"/>
    <w:rsid w:val="00ED4420"/>
    <w:rsid w:val="00F50C18"/>
    <w:rsid w:val="00F70E74"/>
    <w:rsid w:val="00F84B1E"/>
    <w:rsid w:val="00F9524D"/>
    <w:rsid w:val="00FA37D4"/>
    <w:rsid w:val="00FA4E6B"/>
    <w:rsid w:val="00FB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9C4F52-2A3C-4FB1-9275-B19936DE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B5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0C"/>
  </w:style>
  <w:style w:type="paragraph" w:styleId="Stopka">
    <w:name w:val="footer"/>
    <w:basedOn w:val="Normalny"/>
    <w:link w:val="StopkaZnak"/>
    <w:uiPriority w:val="99"/>
    <w:unhideWhenUsed/>
    <w:rsid w:val="0037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0C"/>
  </w:style>
  <w:style w:type="paragraph" w:styleId="Tekstdymka">
    <w:name w:val="Balloon Text"/>
    <w:basedOn w:val="Normalny"/>
    <w:link w:val="TekstdymkaZnak"/>
    <w:uiPriority w:val="99"/>
    <w:semiHidden/>
    <w:unhideWhenUsed/>
    <w:rsid w:val="0037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E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7E0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B5C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rzxr">
    <w:name w:val="lrzxr"/>
    <w:basedOn w:val="Domylnaczcionkaakapitu"/>
    <w:rsid w:val="00625D54"/>
  </w:style>
  <w:style w:type="table" w:styleId="Tabela-Siatka">
    <w:name w:val="Table Grid"/>
    <w:basedOn w:val="Standardowy"/>
    <w:uiPriority w:val="39"/>
    <w:rsid w:val="00FA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64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dobrcz.pl" TargetMode="External"/><Relationship Id="rId1" Type="http://schemas.openxmlformats.org/officeDocument/2006/relationships/hyperlink" Target="mailto:dobrcz@dobr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%20Kutkowska\Documents\szablony\lo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logo.dotx</Template>
  <TotalTime>72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Kutkowska</dc:creator>
  <cp:lastModifiedBy>Wanda Przybył</cp:lastModifiedBy>
  <cp:revision>14</cp:revision>
  <cp:lastPrinted>2021-06-07T09:41:00Z</cp:lastPrinted>
  <dcterms:created xsi:type="dcterms:W3CDTF">2022-03-03T06:51:00Z</dcterms:created>
  <dcterms:modified xsi:type="dcterms:W3CDTF">2022-09-21T08:32:00Z</dcterms:modified>
</cp:coreProperties>
</file>